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B" w:rsidRDefault="00F93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F93A1B" w:rsidRDefault="00F93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:rsidR="00F93A1B" w:rsidRDefault="00F93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F93A1B" w:rsidRDefault="00F93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:rsidR="00F93A1B" w:rsidRDefault="00F93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(27.04.2020-10.05.2020)</w:t>
      </w:r>
    </w:p>
    <w:p w:rsidR="00F93A1B" w:rsidRDefault="00F93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17"/>
        <w:gridCol w:w="5204"/>
        <w:gridCol w:w="1852"/>
      </w:tblGrid>
      <w:tr w:rsidR="00F93A1B" w:rsidRPr="00FB1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1B" w:rsidRPr="00FB1078" w:rsidRDefault="00F93A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27.04.2020-10.05.2020</w:t>
            </w:r>
          </w:p>
        </w:tc>
      </w:tr>
      <w:tr w:rsidR="00F93A1B" w:rsidRPr="00FB1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1B" w:rsidRPr="00FB1078" w:rsidRDefault="00F93A1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1B" w:rsidRPr="00FB1078" w:rsidRDefault="00F93A1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1B" w:rsidRPr="00FB1078" w:rsidRDefault="00F93A1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F93A1B" w:rsidRPr="00FB1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1B" w:rsidRPr="00FB1078" w:rsidRDefault="00F93A1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величайшее чудо света.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1B" w:rsidRDefault="00F93A1B">
            <w:pPr>
              <w:jc w:val="both"/>
            </w:pPr>
            <w:hyperlink r:id="rId4">
              <w:r>
                <w:rPr>
                  <w:color w:val="0000FF"/>
                  <w:u w:val="single"/>
                </w:rPr>
                <w:t>https://resh.edu.ru/subject/lesson/3569/start/</w:t>
              </w:r>
            </w:hyperlink>
          </w:p>
          <w:p w:rsidR="00F93A1B" w:rsidRPr="001A69D7" w:rsidRDefault="00F93A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1A69D7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F93A1B" w:rsidRPr="001A69D7" w:rsidRDefault="00F93A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69D7">
              <w:rPr>
                <w:rFonts w:ascii="Times New Roman" w:hAnsi="Times New Roman" w:cs="Times New Roman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класс</w:t>
            </w:r>
          </w:p>
          <w:p w:rsidR="00F93A1B" w:rsidRPr="001A69D7" w:rsidRDefault="00F93A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Grammar in use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1B" w:rsidRDefault="00F93A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</w:p>
          <w:p w:rsidR="00F93A1B" w:rsidRDefault="00F9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153, у.1-7</w:t>
            </w:r>
          </w:p>
          <w:p w:rsidR="00F93A1B" w:rsidRDefault="00F93A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F93A1B" w:rsidRPr="00FB1078" w:rsidRDefault="00F93A1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С.70, у.1-3</w:t>
            </w:r>
          </w:p>
        </w:tc>
      </w:tr>
    </w:tbl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1B" w:rsidRDefault="00F93A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A1B" w:rsidSect="007B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0C"/>
    <w:rsid w:val="001A69D7"/>
    <w:rsid w:val="005D170C"/>
    <w:rsid w:val="007B20F9"/>
    <w:rsid w:val="00F93A1B"/>
    <w:rsid w:val="00FB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569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2020-04-26T17:31:00Z</dcterms:created>
  <dcterms:modified xsi:type="dcterms:W3CDTF">2020-04-26T17:33:00Z</dcterms:modified>
</cp:coreProperties>
</file>